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26" w:rsidRPr="00267878" w:rsidRDefault="00060D26" w:rsidP="008C0EC2">
      <w:pPr>
        <w:pStyle w:val="NormalWeb"/>
        <w:spacing w:line="360" w:lineRule="auto"/>
        <w:ind w:firstLine="420"/>
        <w:jc w:val="center"/>
        <w:rPr>
          <w:b/>
          <w:sz w:val="30"/>
          <w:szCs w:val="30"/>
        </w:rPr>
      </w:pPr>
      <w:r w:rsidRPr="00267878">
        <w:rPr>
          <w:rFonts w:hint="eastAsia"/>
          <w:b/>
          <w:sz w:val="30"/>
          <w:szCs w:val="30"/>
        </w:rPr>
        <w:t>八项规定严格禁止的财务行为</w:t>
      </w:r>
      <w:r w:rsidRPr="00267878">
        <w:rPr>
          <w:b/>
          <w:sz w:val="30"/>
          <w:szCs w:val="30"/>
        </w:rPr>
        <w:t>80</w:t>
      </w:r>
      <w:r w:rsidRPr="00267878">
        <w:rPr>
          <w:rFonts w:hint="eastAsia"/>
          <w:b/>
          <w:sz w:val="30"/>
          <w:szCs w:val="30"/>
        </w:rPr>
        <w:t>条</w:t>
      </w:r>
    </w:p>
    <w:p w:rsidR="00060D26" w:rsidRPr="008C0EC2" w:rsidRDefault="00060D26" w:rsidP="00267878">
      <w:pPr>
        <w:pStyle w:val="NormalWeb"/>
        <w:wordWrap w:val="0"/>
        <w:spacing w:before="0" w:beforeAutospacing="0" w:after="0" w:afterAutospacing="0" w:line="360" w:lineRule="auto"/>
        <w:rPr>
          <w:rFonts w:ascii="??" w:hAnsi="??"/>
          <w:b/>
          <w:sz w:val="21"/>
          <w:szCs w:val="21"/>
        </w:rPr>
      </w:pPr>
      <w:r>
        <w:rPr>
          <w:rFonts w:ascii="??" w:hAnsi="??"/>
          <w:sz w:val="21"/>
          <w:szCs w:val="21"/>
        </w:rPr>
        <w:t> </w:t>
      </w:r>
      <w:r>
        <w:rPr>
          <w:rFonts w:ascii="??" w:hAnsi="??" w:hint="eastAsia"/>
          <w:sz w:val="21"/>
          <w:szCs w:val="21"/>
        </w:rPr>
        <w:t xml:space="preserve">　</w:t>
      </w:r>
      <w:r w:rsidRPr="008C0EC2">
        <w:rPr>
          <w:rFonts w:ascii="??" w:hAnsi="??" w:hint="eastAsia"/>
          <w:b/>
          <w:sz w:val="21"/>
          <w:szCs w:val="21"/>
        </w:rPr>
        <w:t xml:space="preserve">　一、经费管理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w:t>
      </w:r>
      <w:r>
        <w:rPr>
          <w:rFonts w:ascii="??" w:hAnsi="??" w:hint="eastAsia"/>
          <w:sz w:val="21"/>
          <w:szCs w:val="21"/>
        </w:rPr>
        <w:t>、</w:t>
      </w:r>
      <w:r w:rsidRPr="00307D27">
        <w:rPr>
          <w:rFonts w:ascii="??" w:hAnsi="??" w:hint="eastAsia"/>
          <w:b/>
          <w:sz w:val="21"/>
          <w:szCs w:val="21"/>
        </w:rPr>
        <w:t>严禁以</w:t>
      </w:r>
      <w:r w:rsidRPr="005A697C">
        <w:rPr>
          <w:rFonts w:ascii="??" w:hAnsi="??" w:hint="eastAsia"/>
          <w:b/>
          <w:color w:val="FF0000"/>
          <w:sz w:val="21"/>
          <w:szCs w:val="21"/>
        </w:rPr>
        <w:t>各种名义</w:t>
      </w:r>
      <w:r w:rsidRPr="00307D27">
        <w:rPr>
          <w:rFonts w:ascii="??" w:hAnsi="??" w:hint="eastAsia"/>
          <w:b/>
          <w:sz w:val="21"/>
          <w:szCs w:val="21"/>
        </w:rPr>
        <w:t>突击花钱和</w:t>
      </w:r>
      <w:r w:rsidRPr="005A697C">
        <w:rPr>
          <w:rFonts w:ascii="??" w:hAnsi="??" w:hint="eastAsia"/>
          <w:b/>
          <w:color w:val="FF0000"/>
          <w:sz w:val="21"/>
          <w:szCs w:val="21"/>
        </w:rPr>
        <w:t>滥发津贴、补贴、奖金、实物</w:t>
      </w:r>
      <w:r>
        <w:rPr>
          <w:rFonts w:ascii="??" w:hAnsi="??" w:hint="eastAsia"/>
          <w:sz w:val="21"/>
          <w:szCs w:val="21"/>
        </w:rPr>
        <w:t>。</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w:t>
      </w:r>
      <w:r>
        <w:rPr>
          <w:rFonts w:ascii="??" w:hAnsi="??" w:hint="eastAsia"/>
          <w:sz w:val="21"/>
          <w:szCs w:val="21"/>
        </w:rPr>
        <w:t>、严禁用公款购买、印制、邮寄、赠送贺年卡、明信片、年历等物品。</w:t>
      </w:r>
    </w:p>
    <w:p w:rsidR="00060D26" w:rsidRPr="00B85DB3" w:rsidRDefault="00060D26" w:rsidP="00B85DB3">
      <w:pPr>
        <w:ind w:firstLine="31680"/>
      </w:pPr>
      <w:r w:rsidRPr="00B85DB3">
        <w:t>3</w:t>
      </w:r>
      <w:r w:rsidRPr="00B85DB3">
        <w:rPr>
          <w:rFonts w:hint="eastAsia"/>
        </w:rPr>
        <w:t>、严禁用公款购买赠送烟花爆竹、烟酒、花卉、食品等年货节礼（慰问困难群众职工不在此限）。</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w:t>
      </w:r>
      <w:r>
        <w:rPr>
          <w:rFonts w:ascii="??" w:hAnsi="??" w:hint="eastAsia"/>
          <w:sz w:val="21"/>
          <w:szCs w:val="21"/>
        </w:rPr>
        <w:t>、依法取得的各项收入必须纳入符合规定的单位账簿核算，严禁违规转移到机关所属工会、培训中心、服务中心等单位账户使用。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w:t>
      </w:r>
      <w:r>
        <w:rPr>
          <w:rFonts w:ascii="??" w:hAnsi="??" w:hint="eastAsia"/>
          <w:sz w:val="21"/>
          <w:szCs w:val="21"/>
        </w:rPr>
        <w:t>、严禁超预算或无预算安排支出，严禁虚列支出、转移或者套取预算资金。</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w:t>
      </w:r>
      <w:r>
        <w:rPr>
          <w:rFonts w:ascii="??" w:hAnsi="??" w:hint="eastAsia"/>
          <w:sz w:val="21"/>
          <w:szCs w:val="21"/>
        </w:rPr>
        <w:t>、严格控制国内差旅费、因公临时出国费、公务接待费、公务用车购置及运行费、会议费、培训费等支出，年度预算执行中不予追加。</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w:t>
      </w:r>
      <w:r>
        <w:rPr>
          <w:rFonts w:ascii="??" w:hAnsi="??" w:hint="eastAsia"/>
          <w:sz w:val="21"/>
          <w:szCs w:val="21"/>
        </w:rPr>
        <w:t>、严格开支范围和标准，严格支出报销审核，不得报销任何超范围、超标准以及与相关公务活动无关的费用。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8</w:t>
      </w:r>
      <w:r>
        <w:rPr>
          <w:rFonts w:ascii="??" w:hAnsi="??" w:hint="eastAsia"/>
          <w:sz w:val="21"/>
          <w:szCs w:val="21"/>
        </w:rPr>
        <w:t>、政府采购严格执行经费预算和资产配置标准，合理确定采购需求，不得超标准采购，不得超出办公需要采购服务。</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9</w:t>
      </w:r>
      <w:r>
        <w:rPr>
          <w:rFonts w:ascii="??" w:hAnsi="??" w:hint="eastAsia"/>
          <w:sz w:val="21"/>
          <w:szCs w:val="21"/>
        </w:rPr>
        <w:t>、严格执行政府采购程序，不得违反规定以任何方式和理由指定或者变相指定品牌、型号、产地。</w:t>
      </w:r>
    </w:p>
    <w:p w:rsidR="00060D26" w:rsidRPr="008C0EC2" w:rsidRDefault="00060D26"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8C0EC2">
        <w:rPr>
          <w:rFonts w:ascii="??" w:hAnsi="??" w:hint="eastAsia"/>
          <w:b/>
          <w:sz w:val="21"/>
          <w:szCs w:val="21"/>
        </w:rPr>
        <w:t>二、公务接待</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10</w:t>
      </w:r>
      <w:r>
        <w:rPr>
          <w:rFonts w:ascii="??" w:hAnsi="??" w:hint="eastAsia"/>
          <w:sz w:val="21"/>
          <w:szCs w:val="21"/>
        </w:rPr>
        <w:t>、严禁用公款大吃大喝或安排与公务无关的宴请；严禁用公款安排旅游、健身和高消费娱乐活动。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11</w:t>
      </w:r>
      <w:r>
        <w:rPr>
          <w:rFonts w:ascii="??" w:hAnsi="??" w:hint="eastAsia"/>
          <w:sz w:val="21"/>
          <w:szCs w:val="21"/>
        </w:rPr>
        <w:t>、禁止异地部门间没有特别需要的一般性学习交流、考察调研，禁止违反规定到风景名胜区举办会议和活动。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12</w:t>
      </w:r>
      <w:r>
        <w:rPr>
          <w:rFonts w:ascii="??" w:hAnsi="??" w:hint="eastAsia"/>
          <w:sz w:val="21"/>
          <w:szCs w:val="21"/>
        </w:rPr>
        <w:t>、对无公函的公务活动不予接待，严禁将非公务活动纳入接待范围。</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13</w:t>
      </w:r>
      <w:r>
        <w:rPr>
          <w:rFonts w:ascii="??" w:hAnsi="??" w:hint="eastAsia"/>
          <w:sz w:val="21"/>
          <w:szCs w:val="21"/>
        </w:rPr>
        <w:t>、不得用公款报销或者支付应由个人负担的费用；不得要求将休假、探亲、旅游等活动纳入国内公务接待范围。</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14</w:t>
      </w:r>
      <w:r>
        <w:rPr>
          <w:rFonts w:ascii="??" w:hAnsi="??" w:hint="eastAsia"/>
          <w:sz w:val="21"/>
          <w:szCs w:val="21"/>
        </w:rPr>
        <w:t>、不得在机场、车站、码头和辖区边界组织迎送活动，不得跨地区迎送，不得张贴悬挂标语横幅，不得安排群众迎送，不得铺设迎宾地毯。</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15</w:t>
      </w:r>
      <w:r>
        <w:rPr>
          <w:rFonts w:ascii="??" w:hAnsi="??" w:hint="eastAsia"/>
          <w:sz w:val="21"/>
          <w:szCs w:val="21"/>
        </w:rPr>
        <w:t>、住宿用房以标准间为主，接待省部级干部可以安排普通套间，不得额外配发洗漱用品。</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16</w:t>
      </w:r>
      <w:r>
        <w:rPr>
          <w:rFonts w:ascii="??" w:hAnsi="??" w:hint="eastAsia"/>
          <w:sz w:val="21"/>
          <w:szCs w:val="21"/>
        </w:rPr>
        <w:t>、接待对象应当按照规定标准自行用餐，接待单位可以安排工作餐一次。接待对象在</w:t>
      </w:r>
      <w:r>
        <w:rPr>
          <w:rFonts w:ascii="??" w:hAnsi="??"/>
          <w:sz w:val="21"/>
          <w:szCs w:val="21"/>
        </w:rPr>
        <w:t>10</w:t>
      </w:r>
      <w:r>
        <w:rPr>
          <w:rFonts w:ascii="??" w:hAnsi="??" w:hint="eastAsia"/>
          <w:sz w:val="21"/>
          <w:szCs w:val="21"/>
        </w:rPr>
        <w:t>人以内的，陪餐人数不得超过</w:t>
      </w:r>
      <w:r>
        <w:rPr>
          <w:rFonts w:ascii="??" w:hAnsi="??"/>
          <w:sz w:val="21"/>
          <w:szCs w:val="21"/>
        </w:rPr>
        <w:t>3</w:t>
      </w:r>
      <w:r>
        <w:rPr>
          <w:rFonts w:ascii="??" w:hAnsi="??" w:hint="eastAsia"/>
          <w:sz w:val="21"/>
          <w:szCs w:val="21"/>
        </w:rPr>
        <w:t>人；超过</w:t>
      </w:r>
      <w:r>
        <w:rPr>
          <w:rFonts w:ascii="??" w:hAnsi="??"/>
          <w:sz w:val="21"/>
          <w:szCs w:val="21"/>
        </w:rPr>
        <w:t>10</w:t>
      </w:r>
      <w:r>
        <w:rPr>
          <w:rFonts w:ascii="??" w:hAnsi="??" w:hint="eastAsia"/>
          <w:sz w:val="21"/>
          <w:szCs w:val="21"/>
        </w:rPr>
        <w:t>人的，不得超过接待对象人数的三分之一。</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17</w:t>
      </w:r>
      <w:r>
        <w:rPr>
          <w:rFonts w:ascii="??" w:hAnsi="??" w:hint="eastAsia"/>
          <w:sz w:val="21"/>
          <w:szCs w:val="21"/>
        </w:rPr>
        <w:t>、工作餐应当供应家常菜，不得提供鱼翅、燕窝等高档菜肴和用野生保护动物制作的菜肴，不得提供香烟和高档酒水，不得使用私人会所、高消费餐饮场所。</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18</w:t>
      </w:r>
      <w:r>
        <w:rPr>
          <w:rFonts w:ascii="??" w:hAnsi="??" w:hint="eastAsia"/>
          <w:sz w:val="21"/>
          <w:szCs w:val="21"/>
        </w:rPr>
        <w:t>、国内公务接待的出行活动应当安排集中乘车，合理使用车型，严格控制随行车辆。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19</w:t>
      </w:r>
      <w:r>
        <w:rPr>
          <w:rFonts w:ascii="??" w:hAnsi="??" w:hint="eastAsia"/>
          <w:sz w:val="21"/>
          <w:szCs w:val="21"/>
        </w:rPr>
        <w:t>、公务接待费用应当全部纳入预算管理，单独列示。</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20</w:t>
      </w:r>
      <w:r>
        <w:rPr>
          <w:rFonts w:ascii="??" w:hAnsi="??" w:hint="eastAsia"/>
          <w:sz w:val="21"/>
          <w:szCs w:val="21"/>
        </w:rPr>
        <w:t>、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21</w:t>
      </w:r>
      <w:r>
        <w:rPr>
          <w:rFonts w:ascii="??" w:hAnsi="??" w:hint="eastAsia"/>
          <w:sz w:val="21"/>
          <w:szCs w:val="21"/>
        </w:rPr>
        <w:t>、接待单位不得超标准接待；县级以上地方党委、政府按照当地会议用餐标准制定公务接待工作餐开支标准。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22</w:t>
      </w:r>
      <w:r>
        <w:rPr>
          <w:rFonts w:ascii="??" w:hAnsi="??" w:hint="eastAsia"/>
          <w:sz w:val="21"/>
          <w:szCs w:val="21"/>
        </w:rPr>
        <w:t>、接待单位不得组织旅游和与公务活动无关的参观，不得组织到营业性娱乐、健身场所活动，不得安排专场文艺演出，不得以任何名义赠送礼金、有价证券、纪念品和土特产品等。</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23</w:t>
      </w:r>
      <w:r>
        <w:rPr>
          <w:rFonts w:ascii="??" w:hAnsi="??" w:hint="eastAsia"/>
          <w:sz w:val="21"/>
          <w:szCs w:val="21"/>
        </w:rPr>
        <w:t>、公务活动结束后，接待单位应当如实填写接待清单。接待清单包括接待对象的单位、姓名、职务和公务活动项目、时间、场所、费用等内容。</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24</w:t>
      </w:r>
      <w:r>
        <w:rPr>
          <w:rFonts w:ascii="??" w:hAnsi="??" w:hint="eastAsia"/>
          <w:sz w:val="21"/>
          <w:szCs w:val="21"/>
        </w:rPr>
        <w:t>、接待费报销凭证应当包括财务票据、派出单位公函和接待清单。</w:t>
      </w:r>
    </w:p>
    <w:p w:rsidR="00060D26" w:rsidRPr="008C0EC2" w:rsidRDefault="00060D26"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8C0EC2">
        <w:rPr>
          <w:rFonts w:ascii="??" w:hAnsi="??" w:hint="eastAsia"/>
          <w:b/>
          <w:sz w:val="21"/>
          <w:szCs w:val="21"/>
        </w:rPr>
        <w:t>三、会议活动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25</w:t>
      </w:r>
      <w:r>
        <w:rPr>
          <w:rFonts w:ascii="??" w:hAnsi="??" w:hint="eastAsia"/>
          <w:sz w:val="21"/>
          <w:szCs w:val="21"/>
        </w:rPr>
        <w:t>、会议费预算要细化到具体会议项目，执行中不得突破。会议费应纳入部门预算，并单独列示。</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26</w:t>
      </w:r>
      <w:r>
        <w:rPr>
          <w:rFonts w:ascii="??" w:hAnsi="??" w:hint="eastAsia"/>
          <w:sz w:val="21"/>
          <w:szCs w:val="21"/>
        </w:rPr>
        <w:t>、二、三、四类会议会期均不得超过</w:t>
      </w:r>
      <w:r>
        <w:rPr>
          <w:rFonts w:ascii="??" w:hAnsi="??"/>
          <w:sz w:val="21"/>
          <w:szCs w:val="21"/>
        </w:rPr>
        <w:t>2</w:t>
      </w:r>
      <w:r>
        <w:rPr>
          <w:rFonts w:ascii="??" w:hAnsi="??" w:hint="eastAsia"/>
          <w:sz w:val="21"/>
          <w:szCs w:val="21"/>
        </w:rPr>
        <w:t>天；传达、布置类会议会期不得超过</w:t>
      </w:r>
      <w:r>
        <w:rPr>
          <w:rFonts w:ascii="??" w:hAnsi="??"/>
          <w:sz w:val="21"/>
          <w:szCs w:val="21"/>
        </w:rPr>
        <w:t>1</w:t>
      </w:r>
      <w:r>
        <w:rPr>
          <w:rFonts w:ascii="??" w:hAnsi="??" w:hint="eastAsia"/>
          <w:sz w:val="21"/>
          <w:szCs w:val="21"/>
        </w:rPr>
        <w:t>天。会议报到和离开时间，一、二、三类会议合计不得超过</w:t>
      </w:r>
      <w:r>
        <w:rPr>
          <w:rFonts w:ascii="??" w:hAnsi="??"/>
          <w:sz w:val="21"/>
          <w:szCs w:val="21"/>
        </w:rPr>
        <w:t>2</w:t>
      </w:r>
      <w:r>
        <w:rPr>
          <w:rFonts w:ascii="??" w:hAnsi="??" w:hint="eastAsia"/>
          <w:sz w:val="21"/>
          <w:szCs w:val="21"/>
        </w:rPr>
        <w:t>天，四类会议合计不得超过</w:t>
      </w:r>
      <w:r>
        <w:rPr>
          <w:rFonts w:ascii="??" w:hAnsi="??"/>
          <w:sz w:val="21"/>
          <w:szCs w:val="21"/>
        </w:rPr>
        <w:t>1</w:t>
      </w:r>
      <w:r>
        <w:rPr>
          <w:rFonts w:ascii="??" w:hAnsi="??" w:hint="eastAsia"/>
          <w:sz w:val="21"/>
          <w:szCs w:val="21"/>
        </w:rPr>
        <w:t>天。</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27</w:t>
      </w:r>
      <w:r>
        <w:rPr>
          <w:rFonts w:ascii="??" w:hAnsi="??" w:hint="eastAsia"/>
          <w:sz w:val="21"/>
          <w:szCs w:val="21"/>
        </w:rPr>
        <w:t>、二类会议参会人员不得超过</w:t>
      </w:r>
      <w:r>
        <w:rPr>
          <w:rFonts w:ascii="??" w:hAnsi="??"/>
          <w:sz w:val="21"/>
          <w:szCs w:val="21"/>
        </w:rPr>
        <w:t>300</w:t>
      </w:r>
      <w:r>
        <w:rPr>
          <w:rFonts w:ascii="??" w:hAnsi="??" w:hint="eastAsia"/>
          <w:sz w:val="21"/>
          <w:szCs w:val="21"/>
        </w:rPr>
        <w:t>人，其中，工作人员控制在会议代表人数的</w:t>
      </w:r>
      <w:r>
        <w:rPr>
          <w:rFonts w:ascii="??" w:hAnsi="??"/>
          <w:sz w:val="21"/>
          <w:szCs w:val="21"/>
        </w:rPr>
        <w:t>15%</w:t>
      </w:r>
      <w:r>
        <w:rPr>
          <w:rFonts w:ascii="??" w:hAnsi="??" w:hint="eastAsia"/>
          <w:sz w:val="21"/>
          <w:szCs w:val="21"/>
        </w:rPr>
        <w:t>以内；三类会议参会人员不得超过</w:t>
      </w:r>
      <w:r>
        <w:rPr>
          <w:rFonts w:ascii="??" w:hAnsi="??"/>
          <w:sz w:val="21"/>
          <w:szCs w:val="21"/>
        </w:rPr>
        <w:t>150</w:t>
      </w:r>
      <w:r>
        <w:rPr>
          <w:rFonts w:ascii="??" w:hAnsi="??" w:hint="eastAsia"/>
          <w:sz w:val="21"/>
          <w:szCs w:val="21"/>
        </w:rPr>
        <w:t>人，其中，工作人员控制在会议代表人数的</w:t>
      </w:r>
      <w:r>
        <w:rPr>
          <w:rFonts w:ascii="??" w:hAnsi="??"/>
          <w:sz w:val="21"/>
          <w:szCs w:val="21"/>
        </w:rPr>
        <w:t>10%</w:t>
      </w:r>
      <w:r>
        <w:rPr>
          <w:rFonts w:ascii="??" w:hAnsi="??" w:hint="eastAsia"/>
          <w:sz w:val="21"/>
          <w:szCs w:val="21"/>
        </w:rPr>
        <w:t>以内；四类会议参会人员视内容而定，一般不得超过</w:t>
      </w:r>
      <w:r>
        <w:rPr>
          <w:rFonts w:ascii="??" w:hAnsi="??"/>
          <w:sz w:val="21"/>
          <w:szCs w:val="21"/>
        </w:rPr>
        <w:t>50</w:t>
      </w:r>
      <w:r>
        <w:rPr>
          <w:rFonts w:ascii="??" w:hAnsi="??" w:hint="eastAsia"/>
          <w:sz w:val="21"/>
          <w:szCs w:val="21"/>
        </w:rPr>
        <w:t>人。</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28</w:t>
      </w:r>
      <w:r>
        <w:rPr>
          <w:rFonts w:ascii="??" w:hAnsi="??" w:hint="eastAsia"/>
          <w:sz w:val="21"/>
          <w:szCs w:val="21"/>
        </w:rPr>
        <w:t>、各单位会议应当到定点饭店召开，按照协议价格结算费用。未纳入定点范围，价格低于会议综合定额标准的单位内部会议室、礼堂、宾馆、招待所、培训中心，可优先作为本单位或本系统会议场所。</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29</w:t>
      </w:r>
      <w:r>
        <w:rPr>
          <w:rFonts w:ascii="??" w:hAnsi="??" w:hint="eastAsia"/>
          <w:sz w:val="21"/>
          <w:szCs w:val="21"/>
        </w:rPr>
        <w:t>、会议费开支范围包括会议住宿费、伙食费、会议室租金、交通费、文件印刷费、医药费等。</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30</w:t>
      </w:r>
      <w:r>
        <w:rPr>
          <w:rFonts w:ascii="??" w:hAnsi="??" w:hint="eastAsia"/>
          <w:sz w:val="21"/>
          <w:szCs w:val="21"/>
        </w:rPr>
        <w:t>、会议费由会议召开单位承担，不得向参会人员收取，不得以任何方式向下属机构、企事业单位、地方转嫁或摊派。</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31</w:t>
      </w:r>
      <w:r>
        <w:rPr>
          <w:rFonts w:ascii="??" w:hAnsi="??" w:hint="eastAsia"/>
          <w:sz w:val="21"/>
          <w:szCs w:val="21"/>
        </w:rPr>
        <w:t>、会议费报销时应当提供会议审批文件、会议通知及实际参会人员签到表、定点饭店等会议服务单位提供的费用原始明细单据、电子结算单等凭证。</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32</w:t>
      </w:r>
      <w:r>
        <w:rPr>
          <w:rFonts w:ascii="??" w:hAnsi="??" w:hint="eastAsia"/>
          <w:sz w:val="21"/>
          <w:szCs w:val="21"/>
        </w:rPr>
        <w:t>、严禁各单位借会议名义组织会餐或安排宴请；严禁套取会议费设立</w:t>
      </w:r>
      <w:r>
        <w:rPr>
          <w:rFonts w:ascii="??" w:hAnsi="??"/>
          <w:sz w:val="21"/>
          <w:szCs w:val="21"/>
        </w:rPr>
        <w:t>“</w:t>
      </w:r>
      <w:r>
        <w:rPr>
          <w:rFonts w:ascii="??" w:hAnsi="??" w:hint="eastAsia"/>
          <w:sz w:val="21"/>
          <w:szCs w:val="21"/>
        </w:rPr>
        <w:t>小金库</w:t>
      </w:r>
      <w:r>
        <w:rPr>
          <w:rFonts w:ascii="??" w:hAnsi="??"/>
          <w:sz w:val="21"/>
          <w:szCs w:val="21"/>
        </w:rPr>
        <w:t>”</w:t>
      </w:r>
      <w:r>
        <w:rPr>
          <w:rFonts w:ascii="??" w:hAnsi="??" w:hint="eastAsia"/>
          <w:sz w:val="21"/>
          <w:szCs w:val="21"/>
        </w:rPr>
        <w:t>；严禁在会议费中列支公务接待费。</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33</w:t>
      </w:r>
      <w:r>
        <w:rPr>
          <w:rFonts w:ascii="??" w:hAnsi="??" w:hint="eastAsia"/>
          <w:sz w:val="21"/>
          <w:szCs w:val="21"/>
        </w:rPr>
        <w:t>、各单位应严格执行会议用房标准，不得安排高档套房；会议用餐严格控制菜品种类、数量和份量，安排自助餐，严禁提供高档菜肴，不安排宴请，不上烟酒；会议会场一律不摆花草，不制作背景板，不提供水果。</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34</w:t>
      </w:r>
      <w:r>
        <w:rPr>
          <w:rFonts w:ascii="??" w:hAnsi="??" w:hint="eastAsia"/>
          <w:sz w:val="21"/>
          <w:szCs w:val="21"/>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35</w:t>
      </w:r>
      <w:r>
        <w:rPr>
          <w:rFonts w:ascii="??" w:hAnsi="??" w:hint="eastAsia"/>
          <w:sz w:val="21"/>
          <w:szCs w:val="21"/>
        </w:rPr>
        <w:t>、未经批准，党政机关不得举办各类节会、庆典活动，不得举办论坛、博览会、展会活动。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36</w:t>
      </w:r>
      <w:r>
        <w:rPr>
          <w:rFonts w:ascii="??" w:hAnsi="??" w:hint="eastAsia"/>
          <w:sz w:val="21"/>
          <w:szCs w:val="21"/>
        </w:rPr>
        <w:t>、严禁使用财政性资金举办营业性文艺晚会。</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37</w:t>
      </w:r>
      <w:r>
        <w:rPr>
          <w:rFonts w:ascii="??" w:hAnsi="??" w:hint="eastAsia"/>
          <w:sz w:val="21"/>
          <w:szCs w:val="21"/>
        </w:rPr>
        <w:t>、严格控制和规范各类评比达标表彰活动，实行中央和省两级审批制度。</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38</w:t>
      </w:r>
      <w:r>
        <w:rPr>
          <w:rFonts w:ascii="??" w:hAnsi="??" w:hint="eastAsia"/>
          <w:sz w:val="21"/>
          <w:szCs w:val="21"/>
        </w:rPr>
        <w:t>、各级党政机关一律不得到八达岭－十三陵、承德避暑山庄外八庙、五台山、太湖、普陀山、黄山、九华山、武夷山、庐山、泰山、嵩山、武当山、武陵源（张家界）、白云山、桂林漓江、三亚热带海滨、峨眉山－乐山大佛、九寨沟－黄龙、黄果树、西双版纳、华山</w:t>
      </w:r>
      <w:r>
        <w:rPr>
          <w:rFonts w:ascii="??" w:hAnsi="??"/>
          <w:sz w:val="21"/>
          <w:szCs w:val="21"/>
        </w:rPr>
        <w:t>21</w:t>
      </w:r>
      <w:r>
        <w:rPr>
          <w:rFonts w:ascii="??" w:hAnsi="??" w:hint="eastAsia"/>
          <w:sz w:val="21"/>
          <w:szCs w:val="21"/>
        </w:rPr>
        <w:t>个风景名胜区召开会议。</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39</w:t>
      </w:r>
      <w:r>
        <w:rPr>
          <w:rFonts w:ascii="??" w:hAnsi="??" w:hint="eastAsia"/>
          <w:sz w:val="21"/>
          <w:szCs w:val="21"/>
        </w:rPr>
        <w:t>、地方各级党政机关的会议一律在本行政区域内召开，不得到其他地区召开；因工作需要确需跨行政区域召开会议的，必须报同级党委、政府批准。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40</w:t>
      </w:r>
      <w:r>
        <w:rPr>
          <w:rFonts w:ascii="??" w:hAnsi="??" w:hint="eastAsia"/>
          <w:sz w:val="21"/>
          <w:szCs w:val="21"/>
        </w:rPr>
        <w:t>、严禁超出规定时限为参会人员提供食宿，严禁组织与会议无关的参观、考察等活动。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41</w:t>
      </w:r>
      <w:r>
        <w:rPr>
          <w:rFonts w:ascii="??" w:hAnsi="??" w:hint="eastAsia"/>
          <w:sz w:val="21"/>
          <w:szCs w:val="21"/>
        </w:rPr>
        <w:t>、严禁在会议费、培训费、接待费中列支风景名胜区等各类旅游景点门票费、导游费、景区内设施使用费、往返景区交通费等应由个人承担的费用。</w:t>
      </w:r>
    </w:p>
    <w:p w:rsidR="00060D26" w:rsidRPr="00307D27" w:rsidRDefault="00060D26"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307D27">
        <w:rPr>
          <w:rFonts w:ascii="??" w:hAnsi="??" w:hint="eastAsia"/>
          <w:b/>
          <w:sz w:val="21"/>
          <w:szCs w:val="21"/>
        </w:rPr>
        <w:t>四、公务出差</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42</w:t>
      </w:r>
      <w:r>
        <w:rPr>
          <w:rFonts w:ascii="??" w:hAnsi="??" w:hint="eastAsia"/>
          <w:sz w:val="21"/>
          <w:szCs w:val="21"/>
        </w:rPr>
        <w:t>、出差人员应当按规定等级乘坐交通工具。未按规定等级乘坐交通工具的，超支部分由个人自理。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43</w:t>
      </w:r>
      <w:r>
        <w:rPr>
          <w:rFonts w:ascii="??" w:hAnsi="??" w:hint="eastAsia"/>
          <w:sz w:val="21"/>
          <w:szCs w:val="21"/>
        </w:rPr>
        <w:t>、出差人员应当在职务级别对应的住宿费标准限额内，选择安全、经济、便捷的宾馆住宿。</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44</w:t>
      </w:r>
      <w:r>
        <w:rPr>
          <w:rFonts w:ascii="??" w:hAnsi="??" w:hint="eastAsia"/>
          <w:sz w:val="21"/>
          <w:szCs w:val="21"/>
        </w:rPr>
        <w:t>、伙食补助费按出差自然</w:t>
      </w:r>
      <w:r>
        <w:rPr>
          <w:rFonts w:ascii="??" w:hAnsi="??"/>
          <w:sz w:val="21"/>
          <w:szCs w:val="21"/>
        </w:rPr>
        <w:t>(</w:t>
      </w:r>
      <w:r>
        <w:rPr>
          <w:rFonts w:ascii="??" w:hAnsi="??" w:hint="eastAsia"/>
          <w:sz w:val="21"/>
          <w:szCs w:val="21"/>
        </w:rPr>
        <w:t>日历</w:t>
      </w:r>
      <w:r>
        <w:rPr>
          <w:rFonts w:ascii="??" w:hAnsi="??"/>
          <w:sz w:val="21"/>
          <w:szCs w:val="21"/>
        </w:rPr>
        <w:t>)</w:t>
      </w:r>
      <w:r>
        <w:rPr>
          <w:rFonts w:ascii="??" w:hAnsi="??" w:hint="eastAsia"/>
          <w:sz w:val="21"/>
          <w:szCs w:val="21"/>
        </w:rPr>
        <w:t>天数计算，按规定标准包干使用。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45</w:t>
      </w:r>
      <w:r>
        <w:rPr>
          <w:rFonts w:ascii="??" w:hAnsi="??" w:hint="eastAsia"/>
          <w:sz w:val="21"/>
          <w:szCs w:val="21"/>
        </w:rPr>
        <w:t>、出差人员应当自行用餐。凡由接待单位统一安排用餐的，应当向接待单位交纳伙食费。</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46</w:t>
      </w:r>
      <w:r>
        <w:rPr>
          <w:rFonts w:ascii="??" w:hAnsi="??" w:hint="eastAsia"/>
          <w:sz w:val="21"/>
          <w:szCs w:val="21"/>
        </w:rPr>
        <w:t>、市内交通费按出差自然</w:t>
      </w:r>
      <w:r>
        <w:rPr>
          <w:rFonts w:ascii="??" w:hAnsi="??"/>
          <w:sz w:val="21"/>
          <w:szCs w:val="21"/>
        </w:rPr>
        <w:t>(</w:t>
      </w:r>
      <w:r>
        <w:rPr>
          <w:rFonts w:ascii="??" w:hAnsi="??" w:hint="eastAsia"/>
          <w:sz w:val="21"/>
          <w:szCs w:val="21"/>
        </w:rPr>
        <w:t>日历</w:t>
      </w:r>
      <w:r>
        <w:rPr>
          <w:rFonts w:ascii="??" w:hAnsi="??"/>
          <w:sz w:val="21"/>
          <w:szCs w:val="21"/>
        </w:rPr>
        <w:t>)</w:t>
      </w:r>
      <w:r>
        <w:rPr>
          <w:rFonts w:ascii="??" w:hAnsi="??" w:hint="eastAsia"/>
          <w:sz w:val="21"/>
          <w:szCs w:val="21"/>
        </w:rPr>
        <w:t>天数计算，每人每天</w:t>
      </w:r>
      <w:r>
        <w:rPr>
          <w:rFonts w:ascii="??" w:hAnsi="??"/>
          <w:sz w:val="21"/>
          <w:szCs w:val="21"/>
        </w:rPr>
        <w:t>80</w:t>
      </w:r>
      <w:r>
        <w:rPr>
          <w:rFonts w:ascii="??" w:hAnsi="??" w:hint="eastAsia"/>
          <w:sz w:val="21"/>
          <w:szCs w:val="21"/>
        </w:rPr>
        <w:t>元包干使用。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47</w:t>
      </w:r>
      <w:r>
        <w:rPr>
          <w:rFonts w:ascii="??" w:hAnsi="??" w:hint="eastAsia"/>
          <w:sz w:val="21"/>
          <w:szCs w:val="21"/>
        </w:rPr>
        <w:t>、出差人员由接待单位或其他单位提供交通工具的，应向接待单位或其他单位交纳相关费用。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48</w:t>
      </w:r>
      <w:r>
        <w:rPr>
          <w:rFonts w:ascii="??" w:hAnsi="??" w:hint="eastAsia"/>
          <w:sz w:val="21"/>
          <w:szCs w:val="21"/>
        </w:rPr>
        <w:t>、出差人员应当严格按规定开支差旅费，费用由所在单位承担，不得向下级单位、企业或其他单位转嫁。</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49</w:t>
      </w:r>
      <w:r>
        <w:rPr>
          <w:rFonts w:ascii="??" w:hAnsi="??" w:hint="eastAsia"/>
          <w:sz w:val="21"/>
          <w:szCs w:val="21"/>
        </w:rPr>
        <w:t>、实际发生住宿而无住宿费发票的，不得报销住宿费以及城市间交通费、伙食补助费和市内交通费。</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50</w:t>
      </w:r>
      <w:r>
        <w:rPr>
          <w:rFonts w:ascii="??" w:hAnsi="??" w:hint="eastAsia"/>
          <w:sz w:val="21"/>
          <w:szCs w:val="21"/>
        </w:rPr>
        <w:t>、出差人员不得向接待单位提出正常公务活动以外的要求，不得在出差期间接受违反规定用公款支付的宴请、游览和非工作需要的参观，不得接受礼品、礼金和土特产品等。</w:t>
      </w:r>
    </w:p>
    <w:p w:rsidR="00060D26" w:rsidRPr="00267878" w:rsidRDefault="00060D26"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267878">
        <w:rPr>
          <w:rFonts w:ascii="??" w:hAnsi="??" w:hint="eastAsia"/>
          <w:b/>
          <w:sz w:val="21"/>
          <w:szCs w:val="21"/>
        </w:rPr>
        <w:t>五、临时出国</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51</w:t>
      </w:r>
      <w:r>
        <w:rPr>
          <w:rFonts w:ascii="??" w:hAnsi="??" w:hint="eastAsia"/>
          <w:sz w:val="21"/>
          <w:szCs w:val="21"/>
        </w:rPr>
        <w:t>、不得超预算或无预算安排出访团组。确有特殊需要的，按规定程序报批。</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52</w:t>
      </w:r>
      <w:r>
        <w:rPr>
          <w:rFonts w:ascii="??" w:hAnsi="??" w:hint="eastAsia"/>
          <w:sz w:val="21"/>
          <w:szCs w:val="21"/>
        </w:rPr>
        <w:t>、不得因人找事，不得安排照顾性和无实质内容的一般性出访，不得安排考察性出访。</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53</w:t>
      </w:r>
      <w:r>
        <w:rPr>
          <w:rFonts w:ascii="??" w:hAnsi="??" w:hint="eastAsia"/>
          <w:sz w:val="21"/>
          <w:szCs w:val="21"/>
        </w:rPr>
        <w:t>、严禁接受或变相接受企事业单位资助，严禁向同级机关、下级机关、下属单位、企业、驻外机构等摊派或转嫁出访费用。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54</w:t>
      </w:r>
      <w:r>
        <w:rPr>
          <w:rFonts w:ascii="??" w:hAnsi="??" w:hint="eastAsia"/>
          <w:sz w:val="21"/>
          <w:szCs w:val="21"/>
        </w:rPr>
        <w:t>、出国人员应当优先选择由我国航空公司运营的国际航线，不得以任何理由绕道旅行，或以过境名义变相增加出访国家和时间。</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55</w:t>
      </w:r>
      <w:r>
        <w:rPr>
          <w:rFonts w:ascii="??" w:hAnsi="??" w:hint="eastAsia"/>
          <w:sz w:val="21"/>
          <w:szCs w:val="21"/>
        </w:rPr>
        <w:t>、按照经济适用的原则，通过政府采购等方式，选择优惠票价，并尽可能购买往返机票。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56</w:t>
      </w:r>
      <w:r>
        <w:rPr>
          <w:rFonts w:ascii="??" w:hAnsi="??" w:hint="eastAsia"/>
          <w:sz w:val="21"/>
          <w:szCs w:val="21"/>
        </w:rPr>
        <w:t>、因公临时出国购买机票，须经本单位外事和财务部门审批同意。机票款由本单位通过公务卡、银行转账方式支付，不得以现金支付。</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57</w:t>
      </w:r>
      <w:r>
        <w:rPr>
          <w:rFonts w:ascii="??" w:hAnsi="??" w:hint="eastAsia"/>
          <w:sz w:val="21"/>
          <w:szCs w:val="21"/>
        </w:rPr>
        <w:t>、出国人员应当严格按照规定安排交通工具，不得乘坐民航包机或私人、企业和外国航空公司包机。</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58</w:t>
      </w:r>
      <w:r>
        <w:rPr>
          <w:rFonts w:ascii="??" w:hAnsi="??" w:hint="eastAsia"/>
          <w:sz w:val="21"/>
          <w:szCs w:val="21"/>
        </w:rPr>
        <w:t>、出国人员根据出访任务需要在一个国家城市间往来，应当事先在出国计划中列明，并报本单位外事和财务部门批准。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59</w:t>
      </w:r>
      <w:r>
        <w:rPr>
          <w:rFonts w:ascii="??" w:hAnsi="??" w:hint="eastAsia"/>
          <w:sz w:val="21"/>
          <w:szCs w:val="21"/>
        </w:rPr>
        <w:t>、出国人员应当严格按照规定安排住宿，省部级人员可安排普通套房，住宿费据实报销；厅局级及以下人员安排标准间，在规定的住宿费标准之内予以报销。</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60</w:t>
      </w:r>
      <w:r>
        <w:rPr>
          <w:rFonts w:ascii="??" w:hAnsi="??" w:hint="eastAsia"/>
          <w:sz w:val="21"/>
          <w:szCs w:val="21"/>
        </w:rPr>
        <w:t>、参加国际会议等的出国人员，如对方组织单位指定或推荐酒店，应通过询价方式从紧安排，超出费用标准的，须事先报经本单位外事和财务部门批准。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61</w:t>
      </w:r>
      <w:r>
        <w:rPr>
          <w:rFonts w:ascii="??" w:hAnsi="??" w:hint="eastAsia"/>
          <w:sz w:val="21"/>
          <w:szCs w:val="21"/>
        </w:rPr>
        <w:t>、外方以现金或实物形式提供伙食费和公杂费接待我代表团组的，出国人员不再领取伙食费和公杂费。</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62</w:t>
      </w:r>
      <w:r>
        <w:rPr>
          <w:rFonts w:ascii="??" w:hAnsi="??" w:hint="eastAsia"/>
          <w:sz w:val="21"/>
          <w:szCs w:val="21"/>
        </w:rPr>
        <w:t>、出访用餐应当勤俭节约，不上高档菜肴和酒水，自助餐也要注意节俭。</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63</w:t>
      </w:r>
      <w:r>
        <w:rPr>
          <w:rFonts w:ascii="??" w:hAnsi="??" w:hint="eastAsia"/>
          <w:sz w:val="21"/>
          <w:szCs w:val="21"/>
        </w:rPr>
        <w:t>、出访团组对外原则上不搞宴请，确需宴请的，应当连同出国计划一并报批，宴请标准按照所在国家一人一天的伙食费标准掌握。</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64</w:t>
      </w:r>
      <w:r>
        <w:rPr>
          <w:rFonts w:ascii="??" w:hAnsi="??" w:hint="eastAsia"/>
          <w:sz w:val="21"/>
          <w:szCs w:val="21"/>
        </w:rPr>
        <w:t>、出访团组与我国驻外使领馆等外交机构和其他中资机构、企业之间一律不得用公款相互宴请。</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65</w:t>
      </w:r>
      <w:r>
        <w:rPr>
          <w:rFonts w:ascii="??" w:hAnsi="??" w:hint="eastAsia"/>
          <w:sz w:val="21"/>
          <w:szCs w:val="21"/>
        </w:rPr>
        <w:t>、出访团组原则上不对外赠送礼品。</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66</w:t>
      </w:r>
      <w:r>
        <w:rPr>
          <w:rFonts w:ascii="??" w:hAnsi="??" w:hint="eastAsia"/>
          <w:sz w:val="21"/>
          <w:szCs w:val="21"/>
        </w:rPr>
        <w:t>、出访团组与我国驻外使领馆等外交机构和其他中资机构、企业之间一律不得以任何名义、任何方式互赠礼品或纪念品。</w:t>
      </w:r>
    </w:p>
    <w:p w:rsidR="00060D26" w:rsidRPr="00267878" w:rsidRDefault="00060D26"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267878">
        <w:rPr>
          <w:rFonts w:ascii="??" w:hAnsi="??" w:hint="eastAsia"/>
          <w:b/>
          <w:sz w:val="21"/>
          <w:szCs w:val="21"/>
        </w:rPr>
        <w:t>六、公务用车改革</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67</w:t>
      </w:r>
      <w:r>
        <w:rPr>
          <w:rFonts w:ascii="??" w:hAnsi="??" w:hint="eastAsia"/>
          <w:sz w:val="21"/>
          <w:szCs w:val="21"/>
        </w:rPr>
        <w:t>、党政机关公务用车处置收入，扣除有关税费后全部上缴国库。</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68</w:t>
      </w:r>
      <w:r>
        <w:rPr>
          <w:rFonts w:ascii="??" w:hAnsi="??" w:hint="eastAsia"/>
          <w:sz w:val="21"/>
          <w:szCs w:val="21"/>
        </w:rPr>
        <w:t>、执法执勤用车配备应当严格限制在一线执法执勤岗位，机关内部管理和后勤岗位以及机关所属事业单位一律不得配备。</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69</w:t>
      </w:r>
      <w:r>
        <w:rPr>
          <w:rFonts w:ascii="??" w:hAnsi="??" w:hint="eastAsia"/>
          <w:sz w:val="21"/>
          <w:szCs w:val="21"/>
        </w:rPr>
        <w:t>、除涉及国家安全、侦查办案等有保密要求的特殊工作用车外，执法执勤用车应当喷涂明显的统一标识。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70</w:t>
      </w:r>
      <w:r>
        <w:rPr>
          <w:rFonts w:ascii="??" w:hAnsi="??" w:hint="eastAsia"/>
          <w:sz w:val="21"/>
          <w:szCs w:val="21"/>
        </w:rPr>
        <w:t>、各单位按照在编在岗公务员数量和职级核定补贴数额，严格公务交通补贴发放，不得擅自扩大补贴范围、提高补贴标准。</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71</w:t>
      </w:r>
      <w:r>
        <w:rPr>
          <w:rFonts w:ascii="??" w:hAnsi="??" w:hint="eastAsia"/>
          <w:sz w:val="21"/>
          <w:szCs w:val="21"/>
        </w:rPr>
        <w:t>、党政机关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公务交通补贴名义变相发放福利。</w:t>
      </w:r>
    </w:p>
    <w:p w:rsidR="00060D26" w:rsidRPr="00267878" w:rsidRDefault="00060D26"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267878">
        <w:rPr>
          <w:rFonts w:ascii="??" w:hAnsi="??" w:hint="eastAsia"/>
          <w:b/>
          <w:sz w:val="21"/>
          <w:szCs w:val="21"/>
        </w:rPr>
        <w:t xml:space="preserve">　七、停建与清理办公用房</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72</w:t>
      </w:r>
      <w:r>
        <w:rPr>
          <w:rFonts w:ascii="??" w:hAnsi="??" w:hint="eastAsia"/>
          <w:sz w:val="21"/>
          <w:szCs w:val="21"/>
        </w:rPr>
        <w:t>、各级党政机关自</w:t>
      </w:r>
      <w:r>
        <w:rPr>
          <w:rFonts w:ascii="??" w:hAnsi="??"/>
          <w:sz w:val="21"/>
          <w:szCs w:val="21"/>
        </w:rPr>
        <w:t>2013</w:t>
      </w:r>
      <w:r>
        <w:rPr>
          <w:rFonts w:ascii="??" w:hAnsi="??" w:hint="eastAsia"/>
          <w:sz w:val="21"/>
          <w:szCs w:val="21"/>
        </w:rPr>
        <w:t>年</w:t>
      </w:r>
      <w:r>
        <w:rPr>
          <w:rFonts w:ascii="??" w:hAnsi="??"/>
          <w:sz w:val="21"/>
          <w:szCs w:val="21"/>
        </w:rPr>
        <w:t>7</w:t>
      </w:r>
      <w:r>
        <w:rPr>
          <w:rFonts w:ascii="??" w:hAnsi="??" w:hint="eastAsia"/>
          <w:sz w:val="21"/>
          <w:szCs w:val="21"/>
        </w:rPr>
        <w:t>月</w:t>
      </w:r>
      <w:r>
        <w:rPr>
          <w:rFonts w:ascii="??" w:hAnsi="??"/>
          <w:sz w:val="21"/>
          <w:szCs w:val="21"/>
        </w:rPr>
        <w:t>23</w:t>
      </w:r>
      <w:r>
        <w:rPr>
          <w:rFonts w:ascii="??" w:hAnsi="??" w:hint="eastAsia"/>
          <w:sz w:val="21"/>
          <w:szCs w:val="21"/>
        </w:rPr>
        <w:t>日日起</w:t>
      </w:r>
      <w:r>
        <w:rPr>
          <w:rFonts w:ascii="??" w:hAnsi="??"/>
          <w:sz w:val="21"/>
          <w:szCs w:val="21"/>
        </w:rPr>
        <w:t>5</w:t>
      </w:r>
      <w:r>
        <w:rPr>
          <w:rFonts w:ascii="??" w:hAnsi="??" w:hint="eastAsia"/>
          <w:sz w:val="21"/>
          <w:szCs w:val="21"/>
        </w:rPr>
        <w:t>年内一律不得以任何形式和理由新建楼堂馆所。已批准但尚未开工建设的楼堂馆所项目，一律停建。</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73</w:t>
      </w:r>
      <w:r>
        <w:rPr>
          <w:rFonts w:ascii="??" w:hAnsi="??" w:hint="eastAsia"/>
          <w:sz w:val="21"/>
          <w:szCs w:val="21"/>
        </w:rPr>
        <w:t>、各级党政机关不得以任何名义新建、改建、扩建内部接待场所，不得对机关内部接待场所进行超标准装修或者装饰、超标准配置家具和电器。</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74</w:t>
      </w:r>
      <w:r>
        <w:rPr>
          <w:rFonts w:ascii="??" w:hAnsi="??" w:hint="eastAsia"/>
          <w:sz w:val="21"/>
          <w:szCs w:val="21"/>
        </w:rPr>
        <w:t>、维修改造项目要以消除安全隐患、恢复和完善使用功能为重点，严格履行审批程序，严格执行维修改造标准，严禁豪华装修。</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75</w:t>
      </w:r>
      <w:r>
        <w:rPr>
          <w:rFonts w:ascii="??" w:hAnsi="??" w:hint="eastAsia"/>
          <w:sz w:val="21"/>
          <w:szCs w:val="21"/>
        </w:rPr>
        <w:t>、各级党政机关不得以任何理由安排财政资金用于包括培训中心在内的各类具有住宿、会议、餐饮等接待功能的设施或场所的维修改造。</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76</w:t>
      </w:r>
      <w:r>
        <w:rPr>
          <w:rFonts w:ascii="??" w:hAnsi="??" w:hint="eastAsia"/>
          <w:sz w:val="21"/>
          <w:szCs w:val="21"/>
        </w:rPr>
        <w:t>、超过《党政机关办公用房建设标准》规定的面积标准占有、使用办公用房的，应予以腾退。</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77</w:t>
      </w:r>
      <w:r>
        <w:rPr>
          <w:rFonts w:ascii="??" w:hAnsi="??" w:hint="eastAsia"/>
          <w:sz w:val="21"/>
          <w:szCs w:val="21"/>
        </w:rPr>
        <w:t>、已经出租、出借的办公用房到期应予收回，租赁合同未到期的，租金收入严格按照收支两条线规定管理，到期后不得续租。</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78</w:t>
      </w:r>
      <w:r>
        <w:rPr>
          <w:rFonts w:ascii="??" w:hAnsi="??" w:hint="eastAsia"/>
          <w:sz w:val="21"/>
          <w:szCs w:val="21"/>
        </w:rPr>
        <w:t>、领导干部在不同部门同时任职的，应在主要工作部门安排一处办公用房，其他任职部门不再安排办公用房；</w:t>
      </w:r>
    </w:p>
    <w:p w:rsidR="00060D26" w:rsidRDefault="00060D26"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79</w:t>
      </w:r>
      <w:r>
        <w:rPr>
          <w:rFonts w:ascii="??" w:hAnsi="??" w:hint="eastAsia"/>
          <w:sz w:val="21"/>
          <w:szCs w:val="21"/>
        </w:rPr>
        <w:t>、领导干部工作调动的，由调入部门安排办公用房，原单位的办公用房不再保留。</w:t>
      </w:r>
    </w:p>
    <w:p w:rsidR="00060D26" w:rsidRPr="008C0EC2" w:rsidRDefault="00060D26" w:rsidP="00267878">
      <w:pPr>
        <w:pStyle w:val="NormalWeb"/>
        <w:wordWrap w:val="0"/>
        <w:spacing w:before="0" w:beforeAutospacing="0" w:after="0" w:afterAutospacing="0" w:line="360" w:lineRule="auto"/>
        <w:ind w:firstLine="420"/>
      </w:pPr>
      <w:r>
        <w:rPr>
          <w:rFonts w:ascii="??" w:hAnsi="??"/>
          <w:sz w:val="21"/>
          <w:szCs w:val="21"/>
        </w:rPr>
        <w:t>80</w:t>
      </w:r>
      <w:r>
        <w:rPr>
          <w:rFonts w:ascii="??" w:hAnsi="??" w:hint="eastAsia"/>
          <w:sz w:val="21"/>
          <w:szCs w:val="21"/>
        </w:rPr>
        <w:t>、领导干部已办理离退休手续的，原单位的办公用房应及时腾退。</w:t>
      </w:r>
    </w:p>
    <w:sectPr w:rsidR="00060D26" w:rsidRPr="008C0EC2" w:rsidSect="0064514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D26" w:rsidRDefault="00060D26" w:rsidP="00BD0128">
      <w:pPr>
        <w:ind w:firstLine="31680"/>
      </w:pPr>
      <w:r>
        <w:separator/>
      </w:r>
    </w:p>
  </w:endnote>
  <w:endnote w:type="continuationSeparator" w:id="0">
    <w:p w:rsidR="00060D26" w:rsidRDefault="00060D26" w:rsidP="00BD0128">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26" w:rsidRDefault="00060D26" w:rsidP="00BD0128">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26" w:rsidRDefault="00060D26" w:rsidP="00BD0128">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26" w:rsidRDefault="00060D26" w:rsidP="00BD0128">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D26" w:rsidRDefault="00060D26" w:rsidP="00BD0128">
      <w:pPr>
        <w:ind w:firstLine="31680"/>
      </w:pPr>
      <w:r>
        <w:separator/>
      </w:r>
    </w:p>
  </w:footnote>
  <w:footnote w:type="continuationSeparator" w:id="0">
    <w:p w:rsidR="00060D26" w:rsidRDefault="00060D26" w:rsidP="00BD0128">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26" w:rsidRDefault="00060D26" w:rsidP="00BD0128">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26" w:rsidRDefault="00060D26" w:rsidP="00BD0128">
    <w:pPr>
      <w:pStyle w:val="Heade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26" w:rsidRDefault="00060D26" w:rsidP="00BD0128">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BAAAD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03C886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4C871A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ED698A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0A2BF1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078453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91486A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48CC92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B7E6E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9E38F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EC2"/>
    <w:rsid w:val="00002C76"/>
    <w:rsid w:val="00004FEF"/>
    <w:rsid w:val="000109AD"/>
    <w:rsid w:val="000177AE"/>
    <w:rsid w:val="0003215B"/>
    <w:rsid w:val="00034073"/>
    <w:rsid w:val="000434B3"/>
    <w:rsid w:val="00045DBD"/>
    <w:rsid w:val="000518C4"/>
    <w:rsid w:val="0005191D"/>
    <w:rsid w:val="00057E47"/>
    <w:rsid w:val="00060D26"/>
    <w:rsid w:val="00072442"/>
    <w:rsid w:val="000912BC"/>
    <w:rsid w:val="000A64CA"/>
    <w:rsid w:val="000A748E"/>
    <w:rsid w:val="000B4793"/>
    <w:rsid w:val="000B7948"/>
    <w:rsid w:val="000C0D55"/>
    <w:rsid w:val="000C2A8B"/>
    <w:rsid w:val="000C77AC"/>
    <w:rsid w:val="000C7D4C"/>
    <w:rsid w:val="000D054D"/>
    <w:rsid w:val="000D7BC8"/>
    <w:rsid w:val="000E5788"/>
    <w:rsid w:val="000E57A8"/>
    <w:rsid w:val="000E5966"/>
    <w:rsid w:val="0010231F"/>
    <w:rsid w:val="00103F54"/>
    <w:rsid w:val="00113665"/>
    <w:rsid w:val="00115BD3"/>
    <w:rsid w:val="001319C9"/>
    <w:rsid w:val="00131C16"/>
    <w:rsid w:val="001404C5"/>
    <w:rsid w:val="00144038"/>
    <w:rsid w:val="00146E36"/>
    <w:rsid w:val="00147618"/>
    <w:rsid w:val="0015186D"/>
    <w:rsid w:val="00152A4A"/>
    <w:rsid w:val="001615C8"/>
    <w:rsid w:val="001662FD"/>
    <w:rsid w:val="001677E5"/>
    <w:rsid w:val="001761C7"/>
    <w:rsid w:val="0018111A"/>
    <w:rsid w:val="00184C21"/>
    <w:rsid w:val="00193112"/>
    <w:rsid w:val="001965BA"/>
    <w:rsid w:val="001A24ED"/>
    <w:rsid w:val="001B1F31"/>
    <w:rsid w:val="001B76AD"/>
    <w:rsid w:val="001C6961"/>
    <w:rsid w:val="001D0D02"/>
    <w:rsid w:val="001E62ED"/>
    <w:rsid w:val="001F07D2"/>
    <w:rsid w:val="001F75E1"/>
    <w:rsid w:val="00202FFD"/>
    <w:rsid w:val="002049CF"/>
    <w:rsid w:val="00206C44"/>
    <w:rsid w:val="00206C4E"/>
    <w:rsid w:val="00213994"/>
    <w:rsid w:val="00213B8C"/>
    <w:rsid w:val="002143AB"/>
    <w:rsid w:val="002166BD"/>
    <w:rsid w:val="002307E3"/>
    <w:rsid w:val="002438B4"/>
    <w:rsid w:val="002450A5"/>
    <w:rsid w:val="00256AB1"/>
    <w:rsid w:val="00266F0D"/>
    <w:rsid w:val="00267878"/>
    <w:rsid w:val="002805FC"/>
    <w:rsid w:val="0028196B"/>
    <w:rsid w:val="00281D80"/>
    <w:rsid w:val="00287CCE"/>
    <w:rsid w:val="0029004E"/>
    <w:rsid w:val="00292C55"/>
    <w:rsid w:val="002A29E4"/>
    <w:rsid w:val="002B1B4B"/>
    <w:rsid w:val="002D5DA6"/>
    <w:rsid w:val="002E3497"/>
    <w:rsid w:val="002E3636"/>
    <w:rsid w:val="002E4078"/>
    <w:rsid w:val="002E4A89"/>
    <w:rsid w:val="002E4E77"/>
    <w:rsid w:val="00307D27"/>
    <w:rsid w:val="00321EA9"/>
    <w:rsid w:val="003301B9"/>
    <w:rsid w:val="00330F08"/>
    <w:rsid w:val="003325B7"/>
    <w:rsid w:val="00353705"/>
    <w:rsid w:val="003551A3"/>
    <w:rsid w:val="00355D52"/>
    <w:rsid w:val="00356519"/>
    <w:rsid w:val="00361509"/>
    <w:rsid w:val="00363CB8"/>
    <w:rsid w:val="00366870"/>
    <w:rsid w:val="003670E9"/>
    <w:rsid w:val="00367317"/>
    <w:rsid w:val="00382A0D"/>
    <w:rsid w:val="00395CFD"/>
    <w:rsid w:val="003B15FF"/>
    <w:rsid w:val="003E3FCF"/>
    <w:rsid w:val="003E4A41"/>
    <w:rsid w:val="003E4C68"/>
    <w:rsid w:val="003E608A"/>
    <w:rsid w:val="003F2772"/>
    <w:rsid w:val="003F3684"/>
    <w:rsid w:val="003F6B24"/>
    <w:rsid w:val="0040054E"/>
    <w:rsid w:val="00405E9F"/>
    <w:rsid w:val="00413A65"/>
    <w:rsid w:val="004154ED"/>
    <w:rsid w:val="00420E73"/>
    <w:rsid w:val="004214E6"/>
    <w:rsid w:val="00421631"/>
    <w:rsid w:val="00427CE0"/>
    <w:rsid w:val="00436D8F"/>
    <w:rsid w:val="00437836"/>
    <w:rsid w:val="00450232"/>
    <w:rsid w:val="004530F0"/>
    <w:rsid w:val="004541BB"/>
    <w:rsid w:val="004675C0"/>
    <w:rsid w:val="0048075C"/>
    <w:rsid w:val="00484437"/>
    <w:rsid w:val="004879D7"/>
    <w:rsid w:val="004914C2"/>
    <w:rsid w:val="00493A9E"/>
    <w:rsid w:val="00495825"/>
    <w:rsid w:val="00495C5C"/>
    <w:rsid w:val="004A174C"/>
    <w:rsid w:val="004B76B6"/>
    <w:rsid w:val="004C28DC"/>
    <w:rsid w:val="004C3DE1"/>
    <w:rsid w:val="004D4D3D"/>
    <w:rsid w:val="004E39C7"/>
    <w:rsid w:val="004E7F31"/>
    <w:rsid w:val="004F28E6"/>
    <w:rsid w:val="00511A74"/>
    <w:rsid w:val="00522A00"/>
    <w:rsid w:val="005233EC"/>
    <w:rsid w:val="00523F50"/>
    <w:rsid w:val="00530FB9"/>
    <w:rsid w:val="00532159"/>
    <w:rsid w:val="00534A19"/>
    <w:rsid w:val="00560279"/>
    <w:rsid w:val="0056331D"/>
    <w:rsid w:val="00570856"/>
    <w:rsid w:val="00591CCA"/>
    <w:rsid w:val="0059255E"/>
    <w:rsid w:val="005A6677"/>
    <w:rsid w:val="005A697C"/>
    <w:rsid w:val="005A6E54"/>
    <w:rsid w:val="005A79AE"/>
    <w:rsid w:val="005B3D0B"/>
    <w:rsid w:val="005B65BB"/>
    <w:rsid w:val="005B7072"/>
    <w:rsid w:val="005C6986"/>
    <w:rsid w:val="005D29B2"/>
    <w:rsid w:val="005E3B32"/>
    <w:rsid w:val="005E4A0D"/>
    <w:rsid w:val="005E6628"/>
    <w:rsid w:val="00601707"/>
    <w:rsid w:val="00602AA6"/>
    <w:rsid w:val="00614E34"/>
    <w:rsid w:val="00621A38"/>
    <w:rsid w:val="0062692A"/>
    <w:rsid w:val="00645140"/>
    <w:rsid w:val="00652EF6"/>
    <w:rsid w:val="00656627"/>
    <w:rsid w:val="006575B3"/>
    <w:rsid w:val="00663EC8"/>
    <w:rsid w:val="00664D78"/>
    <w:rsid w:val="00666AF1"/>
    <w:rsid w:val="00671199"/>
    <w:rsid w:val="00683F01"/>
    <w:rsid w:val="006927BA"/>
    <w:rsid w:val="00693DE7"/>
    <w:rsid w:val="006966B6"/>
    <w:rsid w:val="00697082"/>
    <w:rsid w:val="006B0124"/>
    <w:rsid w:val="006B0757"/>
    <w:rsid w:val="006B6C4F"/>
    <w:rsid w:val="006B6DD0"/>
    <w:rsid w:val="006C368B"/>
    <w:rsid w:val="006D24A6"/>
    <w:rsid w:val="006D499E"/>
    <w:rsid w:val="006F4EAB"/>
    <w:rsid w:val="006F598A"/>
    <w:rsid w:val="007035E2"/>
    <w:rsid w:val="007062C7"/>
    <w:rsid w:val="00725C45"/>
    <w:rsid w:val="00726093"/>
    <w:rsid w:val="00735AC5"/>
    <w:rsid w:val="0074744C"/>
    <w:rsid w:val="007605DC"/>
    <w:rsid w:val="007613C0"/>
    <w:rsid w:val="00773E17"/>
    <w:rsid w:val="007802DA"/>
    <w:rsid w:val="007835E5"/>
    <w:rsid w:val="00791840"/>
    <w:rsid w:val="0079259F"/>
    <w:rsid w:val="0079287A"/>
    <w:rsid w:val="0079464B"/>
    <w:rsid w:val="007B41D0"/>
    <w:rsid w:val="007B6996"/>
    <w:rsid w:val="007E0E2F"/>
    <w:rsid w:val="007F2A59"/>
    <w:rsid w:val="007F2F20"/>
    <w:rsid w:val="007F63DD"/>
    <w:rsid w:val="007F77E7"/>
    <w:rsid w:val="00803659"/>
    <w:rsid w:val="008070CE"/>
    <w:rsid w:val="0080783D"/>
    <w:rsid w:val="00824F7E"/>
    <w:rsid w:val="0084077B"/>
    <w:rsid w:val="00840C54"/>
    <w:rsid w:val="0084574A"/>
    <w:rsid w:val="00845BE3"/>
    <w:rsid w:val="00873FA6"/>
    <w:rsid w:val="00876EAD"/>
    <w:rsid w:val="00877247"/>
    <w:rsid w:val="0088239C"/>
    <w:rsid w:val="008A6194"/>
    <w:rsid w:val="008A69BA"/>
    <w:rsid w:val="008B2B0F"/>
    <w:rsid w:val="008C0EC2"/>
    <w:rsid w:val="008C698F"/>
    <w:rsid w:val="008C6CC2"/>
    <w:rsid w:val="008D0076"/>
    <w:rsid w:val="008D01EF"/>
    <w:rsid w:val="008E0DE7"/>
    <w:rsid w:val="00916DA6"/>
    <w:rsid w:val="00917947"/>
    <w:rsid w:val="00920B2E"/>
    <w:rsid w:val="0092268D"/>
    <w:rsid w:val="00924A89"/>
    <w:rsid w:val="00926046"/>
    <w:rsid w:val="00927C68"/>
    <w:rsid w:val="00932E3D"/>
    <w:rsid w:val="00955897"/>
    <w:rsid w:val="00972724"/>
    <w:rsid w:val="00977AA4"/>
    <w:rsid w:val="00984A83"/>
    <w:rsid w:val="00985981"/>
    <w:rsid w:val="00986E8A"/>
    <w:rsid w:val="0099474F"/>
    <w:rsid w:val="009A54F9"/>
    <w:rsid w:val="009A7D36"/>
    <w:rsid w:val="009B0056"/>
    <w:rsid w:val="009B3856"/>
    <w:rsid w:val="009B7316"/>
    <w:rsid w:val="009C3626"/>
    <w:rsid w:val="009D271D"/>
    <w:rsid w:val="009D5922"/>
    <w:rsid w:val="009D6148"/>
    <w:rsid w:val="009E51EC"/>
    <w:rsid w:val="009E587C"/>
    <w:rsid w:val="009F087C"/>
    <w:rsid w:val="009F4254"/>
    <w:rsid w:val="00A26EBF"/>
    <w:rsid w:val="00A40128"/>
    <w:rsid w:val="00A453A1"/>
    <w:rsid w:val="00A53F3B"/>
    <w:rsid w:val="00A56111"/>
    <w:rsid w:val="00A67DCF"/>
    <w:rsid w:val="00A70C18"/>
    <w:rsid w:val="00A809F8"/>
    <w:rsid w:val="00A83F67"/>
    <w:rsid w:val="00A856F0"/>
    <w:rsid w:val="00A925D5"/>
    <w:rsid w:val="00A93CCC"/>
    <w:rsid w:val="00AA598E"/>
    <w:rsid w:val="00AC55AE"/>
    <w:rsid w:val="00AD0FF9"/>
    <w:rsid w:val="00AD206E"/>
    <w:rsid w:val="00AE0280"/>
    <w:rsid w:val="00AE77EF"/>
    <w:rsid w:val="00AF0E6B"/>
    <w:rsid w:val="00AF7D47"/>
    <w:rsid w:val="00B177DF"/>
    <w:rsid w:val="00B201B9"/>
    <w:rsid w:val="00B20759"/>
    <w:rsid w:val="00B27A4A"/>
    <w:rsid w:val="00B30959"/>
    <w:rsid w:val="00B32B1D"/>
    <w:rsid w:val="00B36726"/>
    <w:rsid w:val="00B41F27"/>
    <w:rsid w:val="00B43109"/>
    <w:rsid w:val="00B441A5"/>
    <w:rsid w:val="00B5667F"/>
    <w:rsid w:val="00B579B4"/>
    <w:rsid w:val="00B70111"/>
    <w:rsid w:val="00B7436B"/>
    <w:rsid w:val="00B75B0D"/>
    <w:rsid w:val="00B761A1"/>
    <w:rsid w:val="00B817DD"/>
    <w:rsid w:val="00B85DB3"/>
    <w:rsid w:val="00B90499"/>
    <w:rsid w:val="00BA1ACB"/>
    <w:rsid w:val="00BA34DC"/>
    <w:rsid w:val="00BB4716"/>
    <w:rsid w:val="00BB7631"/>
    <w:rsid w:val="00BD0128"/>
    <w:rsid w:val="00BD3D41"/>
    <w:rsid w:val="00BD4F2B"/>
    <w:rsid w:val="00BD6752"/>
    <w:rsid w:val="00BD725D"/>
    <w:rsid w:val="00BE3461"/>
    <w:rsid w:val="00BF7293"/>
    <w:rsid w:val="00C00347"/>
    <w:rsid w:val="00C02517"/>
    <w:rsid w:val="00C03549"/>
    <w:rsid w:val="00C2488F"/>
    <w:rsid w:val="00C45341"/>
    <w:rsid w:val="00C66652"/>
    <w:rsid w:val="00C76CCB"/>
    <w:rsid w:val="00C814B9"/>
    <w:rsid w:val="00C829D9"/>
    <w:rsid w:val="00C83094"/>
    <w:rsid w:val="00C85EA7"/>
    <w:rsid w:val="00C8658A"/>
    <w:rsid w:val="00C9278A"/>
    <w:rsid w:val="00CA19CA"/>
    <w:rsid w:val="00CA36C0"/>
    <w:rsid w:val="00CA4C87"/>
    <w:rsid w:val="00CB0256"/>
    <w:rsid w:val="00CB4EC9"/>
    <w:rsid w:val="00CC34F8"/>
    <w:rsid w:val="00CD7739"/>
    <w:rsid w:val="00CE3096"/>
    <w:rsid w:val="00CF08D4"/>
    <w:rsid w:val="00CF6D34"/>
    <w:rsid w:val="00CF77F0"/>
    <w:rsid w:val="00D0524A"/>
    <w:rsid w:val="00D06916"/>
    <w:rsid w:val="00D113B3"/>
    <w:rsid w:val="00D20D7C"/>
    <w:rsid w:val="00D222C2"/>
    <w:rsid w:val="00D25267"/>
    <w:rsid w:val="00D25BD8"/>
    <w:rsid w:val="00D31945"/>
    <w:rsid w:val="00D323CA"/>
    <w:rsid w:val="00D33560"/>
    <w:rsid w:val="00D35E11"/>
    <w:rsid w:val="00D42810"/>
    <w:rsid w:val="00D55FF9"/>
    <w:rsid w:val="00D64134"/>
    <w:rsid w:val="00D747F7"/>
    <w:rsid w:val="00D84C0F"/>
    <w:rsid w:val="00DA161A"/>
    <w:rsid w:val="00DC071E"/>
    <w:rsid w:val="00DC5E03"/>
    <w:rsid w:val="00DD0EF1"/>
    <w:rsid w:val="00DE41D5"/>
    <w:rsid w:val="00DF1CF8"/>
    <w:rsid w:val="00DF300E"/>
    <w:rsid w:val="00E0540F"/>
    <w:rsid w:val="00E20AEE"/>
    <w:rsid w:val="00E20F1A"/>
    <w:rsid w:val="00E2336B"/>
    <w:rsid w:val="00E45E7C"/>
    <w:rsid w:val="00E54223"/>
    <w:rsid w:val="00E554D7"/>
    <w:rsid w:val="00E63311"/>
    <w:rsid w:val="00E6398F"/>
    <w:rsid w:val="00E71956"/>
    <w:rsid w:val="00E806D3"/>
    <w:rsid w:val="00E83415"/>
    <w:rsid w:val="00E83FFB"/>
    <w:rsid w:val="00E85C35"/>
    <w:rsid w:val="00E9285C"/>
    <w:rsid w:val="00EA0DB6"/>
    <w:rsid w:val="00EA2A9C"/>
    <w:rsid w:val="00EA3E39"/>
    <w:rsid w:val="00EB5C9C"/>
    <w:rsid w:val="00EB7578"/>
    <w:rsid w:val="00EC2AA2"/>
    <w:rsid w:val="00EC3C78"/>
    <w:rsid w:val="00ED56EC"/>
    <w:rsid w:val="00EE0B7E"/>
    <w:rsid w:val="00EE482C"/>
    <w:rsid w:val="00EE7CD4"/>
    <w:rsid w:val="00EF119D"/>
    <w:rsid w:val="00EF233E"/>
    <w:rsid w:val="00F06AC1"/>
    <w:rsid w:val="00F0782B"/>
    <w:rsid w:val="00F10243"/>
    <w:rsid w:val="00F34626"/>
    <w:rsid w:val="00F35155"/>
    <w:rsid w:val="00F36B3E"/>
    <w:rsid w:val="00F44DC1"/>
    <w:rsid w:val="00F44DE7"/>
    <w:rsid w:val="00F47861"/>
    <w:rsid w:val="00F53117"/>
    <w:rsid w:val="00F53A41"/>
    <w:rsid w:val="00F62C5F"/>
    <w:rsid w:val="00F671E3"/>
    <w:rsid w:val="00F672FE"/>
    <w:rsid w:val="00F74973"/>
    <w:rsid w:val="00F77FF4"/>
    <w:rsid w:val="00F8458A"/>
    <w:rsid w:val="00F90649"/>
    <w:rsid w:val="00F9137D"/>
    <w:rsid w:val="00F94503"/>
    <w:rsid w:val="00F95963"/>
    <w:rsid w:val="00F97F84"/>
    <w:rsid w:val="00FD2FDF"/>
    <w:rsid w:val="00FF4E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40"/>
    <w:pPr>
      <w:widowControl w:val="0"/>
      <w:ind w:firstLineChars="200" w:firstLine="20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0E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C0EC2"/>
    <w:rPr>
      <w:rFonts w:cs="Times New Roman"/>
      <w:sz w:val="18"/>
      <w:szCs w:val="18"/>
    </w:rPr>
  </w:style>
  <w:style w:type="paragraph" w:styleId="Footer">
    <w:name w:val="footer"/>
    <w:basedOn w:val="Normal"/>
    <w:link w:val="FooterChar"/>
    <w:uiPriority w:val="99"/>
    <w:semiHidden/>
    <w:rsid w:val="008C0E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C0EC2"/>
    <w:rPr>
      <w:rFonts w:cs="Times New Roman"/>
      <w:sz w:val="18"/>
      <w:szCs w:val="18"/>
    </w:rPr>
  </w:style>
  <w:style w:type="paragraph" w:styleId="NormalWeb">
    <w:name w:val="Normal (Web)"/>
    <w:basedOn w:val="Normal"/>
    <w:uiPriority w:val="99"/>
    <w:rsid w:val="008C0EC2"/>
    <w:pPr>
      <w:widowControl/>
      <w:spacing w:before="100" w:beforeAutospacing="1" w:after="100" w:afterAutospacing="1"/>
      <w:ind w:firstLineChars="0" w:firstLine="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6</Pages>
  <Words>701</Words>
  <Characters>3999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何学武</dc:creator>
  <cp:keywords/>
  <dc:description/>
  <cp:lastModifiedBy>何学武</cp:lastModifiedBy>
  <cp:revision>8</cp:revision>
  <dcterms:created xsi:type="dcterms:W3CDTF">2018-05-22T09:32:00Z</dcterms:created>
  <dcterms:modified xsi:type="dcterms:W3CDTF">2019-03-21T02:18:00Z</dcterms:modified>
</cp:coreProperties>
</file>