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A5" w:rsidRDefault="00F934A5" w:rsidP="00B60D6B">
      <w:pPr>
        <w:tabs>
          <w:tab w:val="center" w:pos="4890"/>
          <w:tab w:val="left" w:pos="7513"/>
        </w:tabs>
        <w:jc w:val="center"/>
        <w:rPr>
          <w:rFonts w:ascii="小标宋" w:eastAsia="小标宋"/>
          <w:b/>
          <w:sz w:val="36"/>
          <w:szCs w:val="36"/>
        </w:rPr>
      </w:pPr>
      <w:r>
        <w:rPr>
          <w:rFonts w:ascii="小标宋" w:eastAsia="小标宋" w:hint="eastAsia"/>
          <w:b/>
          <w:sz w:val="36"/>
          <w:szCs w:val="36"/>
        </w:rPr>
        <w:t>湖南工程职业技术学院市内交通费清单</w:t>
      </w:r>
    </w:p>
    <w:tbl>
      <w:tblPr>
        <w:tblpPr w:leftFromText="180" w:rightFromText="180" w:vertAnchor="page" w:horzAnchor="margin" w:tblpXSpec="center" w:tblpY="2341"/>
        <w:tblW w:w="13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28"/>
        <w:gridCol w:w="663"/>
        <w:gridCol w:w="662"/>
        <w:gridCol w:w="1868"/>
        <w:gridCol w:w="1891"/>
        <w:gridCol w:w="12"/>
        <w:gridCol w:w="1768"/>
        <w:gridCol w:w="1813"/>
        <w:gridCol w:w="1514"/>
        <w:gridCol w:w="1035"/>
        <w:gridCol w:w="1046"/>
      </w:tblGrid>
      <w:tr w:rsidR="00F934A5" w:rsidRPr="008E557E" w:rsidTr="008E557E">
        <w:trPr>
          <w:trHeight w:val="216"/>
        </w:trPr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bookmarkStart w:id="0" w:name="_GoBack"/>
            <w:bookmarkEnd w:id="0"/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日</w:t>
            </w:r>
            <w:r w:rsidRPr="008E557E">
              <w:rPr>
                <w:rFonts w:ascii="楷体_GB2312" w:eastAsia="楷体_GB2312" w:hAnsi="Goudy"/>
                <w:sz w:val="28"/>
                <w:szCs w:val="21"/>
              </w:rPr>
              <w:t xml:space="preserve">  </w:t>
            </w: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期</w:t>
            </w:r>
          </w:p>
        </w:tc>
        <w:tc>
          <w:tcPr>
            <w:tcW w:w="3771" w:type="dxa"/>
            <w:gridSpan w:val="3"/>
            <w:tcBorders>
              <w:top w:val="double" w:sz="4" w:space="0" w:color="auto"/>
            </w:tcBorders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具体地址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</w:tcBorders>
            <w:vAlign w:val="center"/>
          </w:tcPr>
          <w:p w:rsidR="00F934A5" w:rsidRPr="008E557E" w:rsidRDefault="00F934A5" w:rsidP="008E557E">
            <w:pPr>
              <w:spacing w:line="240" w:lineRule="atLeast"/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经办人</w:t>
            </w:r>
          </w:p>
        </w:tc>
        <w:tc>
          <w:tcPr>
            <w:tcW w:w="332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934A5" w:rsidRPr="008E557E" w:rsidRDefault="00F934A5" w:rsidP="008E557E">
            <w:pPr>
              <w:spacing w:line="240" w:lineRule="atLeast"/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事由说明</w:t>
            </w:r>
          </w:p>
        </w:tc>
        <w:tc>
          <w:tcPr>
            <w:tcW w:w="1035" w:type="dxa"/>
            <w:vMerge w:val="restart"/>
            <w:tcBorders>
              <w:top w:val="double" w:sz="4" w:space="0" w:color="auto"/>
            </w:tcBorders>
            <w:vAlign w:val="center"/>
          </w:tcPr>
          <w:p w:rsidR="00F934A5" w:rsidRPr="008E557E" w:rsidRDefault="00F934A5" w:rsidP="008E557E">
            <w:pPr>
              <w:spacing w:line="240" w:lineRule="atLeast"/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交通工具</w:t>
            </w:r>
          </w:p>
        </w:tc>
        <w:tc>
          <w:tcPr>
            <w:tcW w:w="1046" w:type="dxa"/>
            <w:vMerge w:val="restart"/>
            <w:tcBorders>
              <w:top w:val="double" w:sz="4" w:space="0" w:color="auto"/>
            </w:tcBorders>
            <w:vAlign w:val="center"/>
          </w:tcPr>
          <w:p w:rsidR="00F934A5" w:rsidRPr="008E557E" w:rsidRDefault="00F934A5" w:rsidP="008E557E">
            <w:pPr>
              <w:spacing w:line="240" w:lineRule="atLeast"/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金额（元）</w:t>
            </w:r>
          </w:p>
        </w:tc>
      </w:tr>
      <w:tr w:rsidR="00F934A5" w:rsidRPr="008E557E" w:rsidTr="008E557E">
        <w:trPr>
          <w:trHeight w:val="216"/>
        </w:trPr>
        <w:tc>
          <w:tcPr>
            <w:tcW w:w="112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  <w:r w:rsidRPr="008E557E">
              <w:rPr>
                <w:rFonts w:ascii="楷体_GB2312" w:eastAsia="楷体_GB2312" w:hint="eastAsia"/>
                <w:sz w:val="28"/>
                <w:szCs w:val="21"/>
              </w:rPr>
              <w:t>年</w:t>
            </w:r>
          </w:p>
        </w:tc>
        <w:tc>
          <w:tcPr>
            <w:tcW w:w="663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  <w:r w:rsidRPr="008E557E">
              <w:rPr>
                <w:rFonts w:ascii="楷体_GB2312" w:eastAsia="楷体_GB2312" w:hint="eastAsia"/>
                <w:sz w:val="28"/>
                <w:szCs w:val="21"/>
              </w:rPr>
              <w:t>月</w:t>
            </w:r>
          </w:p>
        </w:tc>
        <w:tc>
          <w:tcPr>
            <w:tcW w:w="662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日</w:t>
            </w:r>
          </w:p>
        </w:tc>
        <w:tc>
          <w:tcPr>
            <w:tcW w:w="18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起</w:t>
            </w:r>
            <w:r w:rsidRPr="008E557E">
              <w:rPr>
                <w:rFonts w:ascii="楷体_GB2312" w:eastAsia="楷体_GB2312" w:hAnsi="Goudy"/>
                <w:sz w:val="28"/>
                <w:szCs w:val="21"/>
              </w:rPr>
              <w:t xml:space="preserve"> </w:t>
            </w: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点</w:t>
            </w:r>
          </w:p>
        </w:tc>
        <w:tc>
          <w:tcPr>
            <w:tcW w:w="1903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终</w:t>
            </w:r>
            <w:r w:rsidRPr="008E557E">
              <w:rPr>
                <w:rFonts w:ascii="楷体_GB2312" w:eastAsia="楷体_GB2312" w:hAnsi="Goudy"/>
                <w:sz w:val="28"/>
                <w:szCs w:val="21"/>
              </w:rPr>
              <w:t xml:space="preserve"> </w:t>
            </w: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点</w:t>
            </w:r>
          </w:p>
        </w:tc>
        <w:tc>
          <w:tcPr>
            <w:tcW w:w="1768" w:type="dxa"/>
            <w:vMerge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3327" w:type="dxa"/>
            <w:gridSpan w:val="2"/>
            <w:vMerge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35" w:type="dxa"/>
            <w:vMerge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46" w:type="dxa"/>
            <w:vMerge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</w:tr>
      <w:tr w:rsidR="00F934A5" w:rsidRPr="008E557E" w:rsidTr="008E557E">
        <w:trPr>
          <w:trHeight w:val="223"/>
        </w:trPr>
        <w:tc>
          <w:tcPr>
            <w:tcW w:w="112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3327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</w:tr>
      <w:tr w:rsidR="00F934A5" w:rsidRPr="008E557E" w:rsidTr="008E557E">
        <w:trPr>
          <w:trHeight w:val="223"/>
        </w:trPr>
        <w:tc>
          <w:tcPr>
            <w:tcW w:w="112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3327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</w:tr>
      <w:tr w:rsidR="00F934A5" w:rsidRPr="008E557E" w:rsidTr="008E557E">
        <w:trPr>
          <w:trHeight w:val="183"/>
        </w:trPr>
        <w:tc>
          <w:tcPr>
            <w:tcW w:w="112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3327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</w:tr>
      <w:tr w:rsidR="00F934A5" w:rsidRPr="008E557E" w:rsidTr="008E557E">
        <w:trPr>
          <w:trHeight w:val="254"/>
        </w:trPr>
        <w:tc>
          <w:tcPr>
            <w:tcW w:w="112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3327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</w:tr>
      <w:tr w:rsidR="00F934A5" w:rsidRPr="008E557E" w:rsidTr="008E557E">
        <w:trPr>
          <w:trHeight w:val="244"/>
        </w:trPr>
        <w:tc>
          <w:tcPr>
            <w:tcW w:w="112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3327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</w:tr>
      <w:tr w:rsidR="00F934A5" w:rsidRPr="008E557E" w:rsidTr="008E557E">
        <w:trPr>
          <w:trHeight w:val="233"/>
        </w:trPr>
        <w:tc>
          <w:tcPr>
            <w:tcW w:w="112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3327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</w:tr>
      <w:tr w:rsidR="00F934A5" w:rsidRPr="008E557E" w:rsidTr="008E557E">
        <w:trPr>
          <w:trHeight w:val="223"/>
        </w:trPr>
        <w:tc>
          <w:tcPr>
            <w:tcW w:w="112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Times New Roman"/>
                <w:sz w:val="28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8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3327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</w:tr>
      <w:tr w:rsidR="00F934A5" w:rsidRPr="008E557E" w:rsidTr="00AB2571">
        <w:trPr>
          <w:trHeight w:val="296"/>
        </w:trPr>
        <w:tc>
          <w:tcPr>
            <w:tcW w:w="1791" w:type="dxa"/>
            <w:gridSpan w:val="2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合计</w:t>
            </w:r>
          </w:p>
        </w:tc>
        <w:tc>
          <w:tcPr>
            <w:tcW w:w="11609" w:type="dxa"/>
            <w:gridSpan w:val="9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人民币大写</w:t>
            </w:r>
            <w:r w:rsidRPr="008E557E">
              <w:rPr>
                <w:rFonts w:ascii="楷体_GB2312" w:eastAsia="楷体_GB2312" w:hAnsi="Goudy"/>
                <w:sz w:val="28"/>
                <w:szCs w:val="21"/>
              </w:rPr>
              <w:t xml:space="preserve">:     </w:t>
            </w: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仟</w:t>
            </w:r>
            <w:r w:rsidRPr="008E557E">
              <w:rPr>
                <w:rFonts w:ascii="楷体_GB2312" w:eastAsia="楷体_GB2312" w:hAnsi="Goudy"/>
                <w:sz w:val="28"/>
                <w:szCs w:val="21"/>
              </w:rPr>
              <w:t xml:space="preserve">    </w:t>
            </w: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佰</w:t>
            </w:r>
            <w:r w:rsidRPr="008E557E">
              <w:rPr>
                <w:rFonts w:ascii="楷体_GB2312" w:eastAsia="楷体_GB2312" w:hAnsi="Goudy"/>
                <w:sz w:val="28"/>
                <w:szCs w:val="21"/>
              </w:rPr>
              <w:t xml:space="preserve">    </w:t>
            </w: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拾</w:t>
            </w:r>
            <w:r w:rsidRPr="008E557E">
              <w:rPr>
                <w:rFonts w:ascii="楷体_GB2312" w:eastAsia="楷体_GB2312" w:hAnsi="Goudy"/>
                <w:sz w:val="28"/>
                <w:szCs w:val="21"/>
              </w:rPr>
              <w:t xml:space="preserve">    </w:t>
            </w: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元</w:t>
            </w:r>
            <w:r w:rsidRPr="008E557E">
              <w:rPr>
                <w:rFonts w:ascii="楷体_GB2312" w:eastAsia="楷体_GB2312" w:hAnsi="Goudy"/>
                <w:sz w:val="28"/>
                <w:szCs w:val="21"/>
              </w:rPr>
              <w:t xml:space="preserve">    </w:t>
            </w: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角</w:t>
            </w:r>
            <w:r w:rsidRPr="008E557E">
              <w:rPr>
                <w:rFonts w:ascii="楷体_GB2312" w:eastAsia="楷体_GB2312" w:hAnsi="Goudy"/>
                <w:sz w:val="28"/>
                <w:szCs w:val="21"/>
              </w:rPr>
              <w:t xml:space="preserve">    </w:t>
            </w: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分，人民币小写￥</w:t>
            </w:r>
            <w:r w:rsidRPr="008E557E">
              <w:rPr>
                <w:rFonts w:ascii="楷体_GB2312" w:eastAsia="楷体_GB2312" w:hAnsi="Goudy"/>
                <w:sz w:val="28"/>
                <w:szCs w:val="21"/>
              </w:rPr>
              <w:t xml:space="preserve">            </w:t>
            </w: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元</w:t>
            </w:r>
          </w:p>
        </w:tc>
      </w:tr>
      <w:tr w:rsidR="00F934A5" w:rsidRPr="008E557E" w:rsidTr="00AB2571">
        <w:trPr>
          <w:trHeight w:val="296"/>
        </w:trPr>
        <w:tc>
          <w:tcPr>
            <w:tcW w:w="4321" w:type="dxa"/>
            <w:gridSpan w:val="4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经办人（签字）</w:t>
            </w:r>
          </w:p>
        </w:tc>
        <w:tc>
          <w:tcPr>
            <w:tcW w:w="1891" w:type="dxa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  <w:tc>
          <w:tcPr>
            <w:tcW w:w="3593" w:type="dxa"/>
            <w:gridSpan w:val="3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部门（项目）负责人（签字）</w:t>
            </w:r>
          </w:p>
        </w:tc>
        <w:tc>
          <w:tcPr>
            <w:tcW w:w="3595" w:type="dxa"/>
            <w:gridSpan w:val="3"/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</w:tr>
      <w:tr w:rsidR="00F934A5" w:rsidRPr="008E557E" w:rsidTr="00FD3C14">
        <w:trPr>
          <w:trHeight w:val="296"/>
        </w:trPr>
        <w:tc>
          <w:tcPr>
            <w:tcW w:w="4321" w:type="dxa"/>
            <w:gridSpan w:val="4"/>
            <w:tcBorders>
              <w:bottom w:val="double" w:sz="4" w:space="0" w:color="auto"/>
            </w:tcBorders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总务负责人</w:t>
            </w:r>
            <w:r w:rsidRPr="008E557E">
              <w:rPr>
                <w:rFonts w:ascii="楷体_GB2312" w:eastAsia="楷体_GB2312" w:hAnsi="Goudy"/>
                <w:sz w:val="28"/>
                <w:szCs w:val="21"/>
              </w:rPr>
              <w:t>(</w:t>
            </w:r>
            <w:r w:rsidRPr="008E557E">
              <w:rPr>
                <w:rFonts w:ascii="楷体_GB2312" w:eastAsia="楷体_GB2312" w:hAnsi="Goudy" w:hint="eastAsia"/>
                <w:sz w:val="28"/>
                <w:szCs w:val="21"/>
              </w:rPr>
              <w:t>签字）</w:t>
            </w:r>
          </w:p>
        </w:tc>
        <w:tc>
          <w:tcPr>
            <w:tcW w:w="9079" w:type="dxa"/>
            <w:gridSpan w:val="7"/>
            <w:tcBorders>
              <w:bottom w:val="double" w:sz="4" w:space="0" w:color="auto"/>
            </w:tcBorders>
            <w:vAlign w:val="center"/>
          </w:tcPr>
          <w:p w:rsidR="00F934A5" w:rsidRPr="008E557E" w:rsidRDefault="00F934A5" w:rsidP="008E557E">
            <w:pPr>
              <w:jc w:val="center"/>
              <w:rPr>
                <w:rFonts w:ascii="楷体_GB2312" w:eastAsia="楷体_GB2312" w:hAnsi="Goudy"/>
                <w:sz w:val="28"/>
                <w:szCs w:val="21"/>
              </w:rPr>
            </w:pPr>
          </w:p>
        </w:tc>
      </w:tr>
    </w:tbl>
    <w:p w:rsidR="00F934A5" w:rsidRDefault="00F934A5">
      <w:pPr>
        <w:tabs>
          <w:tab w:val="center" w:pos="4890"/>
        </w:tabs>
        <w:rPr>
          <w:rFonts w:ascii="小标宋" w:eastAsia="小标宋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6pt;margin-top:132.85pt;width:30.75pt;height:120.75pt;z-index:-251658240;mso-position-horizontal-relative:text;mso-position-vertical-relative:text;v-text-anchor:middle" strokecolor="white">
            <v:textbox style="layout-flow:vertical-ideographic;mso-next-textbox:#_x0000_s1026">
              <w:txbxContent>
                <w:p w:rsidR="00F934A5" w:rsidRDefault="00F934A5">
                  <w:pPr>
                    <w:jc w:val="distribute"/>
                  </w:pPr>
                  <w:r>
                    <w:rPr>
                      <w:rFonts w:hint="eastAsia"/>
                      <w:b/>
                      <w:bCs/>
                      <w:sz w:val="18"/>
                      <w:szCs w:val="20"/>
                    </w:rPr>
                    <w:t>装订线</w:t>
                  </w:r>
                </w:p>
              </w:txbxContent>
            </v:textbox>
          </v:shape>
        </w:pict>
      </w:r>
    </w:p>
    <w:sectPr w:rsidR="00F934A5" w:rsidSect="0013797F">
      <w:headerReference w:type="even" r:id="rId6"/>
      <w:headerReference w:type="default" r:id="rId7"/>
      <w:pgSz w:w="16838" w:h="11906" w:orient="landscape"/>
      <w:pgMar w:top="425" w:right="567" w:bottom="709" w:left="1701" w:header="851" w:footer="992" w:gutter="0"/>
      <w:pgBorders>
        <w:left w:val="dotDash" w:sz="4" w:space="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A5" w:rsidRDefault="00F934A5">
      <w:r>
        <w:separator/>
      </w:r>
    </w:p>
  </w:endnote>
  <w:endnote w:type="continuationSeparator" w:id="0">
    <w:p w:rsidR="00F934A5" w:rsidRDefault="00F9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标宋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oudy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A5" w:rsidRDefault="00F934A5">
      <w:r>
        <w:separator/>
      </w:r>
    </w:p>
  </w:footnote>
  <w:footnote w:type="continuationSeparator" w:id="0">
    <w:p w:rsidR="00F934A5" w:rsidRDefault="00F9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A5" w:rsidRDefault="00F934A5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A5" w:rsidRDefault="00F934A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32E"/>
    <w:rsid w:val="00054882"/>
    <w:rsid w:val="000561F4"/>
    <w:rsid w:val="00061692"/>
    <w:rsid w:val="00061AE0"/>
    <w:rsid w:val="00096331"/>
    <w:rsid w:val="000A4552"/>
    <w:rsid w:val="000C5435"/>
    <w:rsid w:val="000E34F1"/>
    <w:rsid w:val="000E72DA"/>
    <w:rsid w:val="000F0962"/>
    <w:rsid w:val="00115B81"/>
    <w:rsid w:val="0013797F"/>
    <w:rsid w:val="00162747"/>
    <w:rsid w:val="00172249"/>
    <w:rsid w:val="001874AE"/>
    <w:rsid w:val="002240C9"/>
    <w:rsid w:val="00225299"/>
    <w:rsid w:val="0027114F"/>
    <w:rsid w:val="00292DC0"/>
    <w:rsid w:val="002C5E54"/>
    <w:rsid w:val="002E3325"/>
    <w:rsid w:val="002E7FCC"/>
    <w:rsid w:val="003336A5"/>
    <w:rsid w:val="00344651"/>
    <w:rsid w:val="0037709B"/>
    <w:rsid w:val="00386166"/>
    <w:rsid w:val="00390DA8"/>
    <w:rsid w:val="003A32CD"/>
    <w:rsid w:val="003C3E03"/>
    <w:rsid w:val="003C7A3E"/>
    <w:rsid w:val="003D5D5E"/>
    <w:rsid w:val="00443F75"/>
    <w:rsid w:val="00484B17"/>
    <w:rsid w:val="004A50B6"/>
    <w:rsid w:val="004E7C38"/>
    <w:rsid w:val="004F1ACC"/>
    <w:rsid w:val="00521F58"/>
    <w:rsid w:val="005E1F43"/>
    <w:rsid w:val="006941B1"/>
    <w:rsid w:val="006C36EE"/>
    <w:rsid w:val="006D432E"/>
    <w:rsid w:val="00794A5B"/>
    <w:rsid w:val="007A313F"/>
    <w:rsid w:val="007B7875"/>
    <w:rsid w:val="00820EF3"/>
    <w:rsid w:val="00821505"/>
    <w:rsid w:val="00835F1D"/>
    <w:rsid w:val="00835F74"/>
    <w:rsid w:val="00876303"/>
    <w:rsid w:val="008B2668"/>
    <w:rsid w:val="008D5337"/>
    <w:rsid w:val="008E557E"/>
    <w:rsid w:val="008F48E9"/>
    <w:rsid w:val="00915461"/>
    <w:rsid w:val="00925B0B"/>
    <w:rsid w:val="00953165"/>
    <w:rsid w:val="009938A0"/>
    <w:rsid w:val="009B122A"/>
    <w:rsid w:val="00A106D3"/>
    <w:rsid w:val="00A61B51"/>
    <w:rsid w:val="00A6360C"/>
    <w:rsid w:val="00A7658C"/>
    <w:rsid w:val="00AB0601"/>
    <w:rsid w:val="00AB2571"/>
    <w:rsid w:val="00AB7120"/>
    <w:rsid w:val="00AC51B4"/>
    <w:rsid w:val="00AE758B"/>
    <w:rsid w:val="00B01DBD"/>
    <w:rsid w:val="00B235C9"/>
    <w:rsid w:val="00B60B1D"/>
    <w:rsid w:val="00B60D6B"/>
    <w:rsid w:val="00BC4798"/>
    <w:rsid w:val="00BD4A2D"/>
    <w:rsid w:val="00BD76E8"/>
    <w:rsid w:val="00BF63EE"/>
    <w:rsid w:val="00C16A80"/>
    <w:rsid w:val="00C42061"/>
    <w:rsid w:val="00C812D3"/>
    <w:rsid w:val="00CA18EA"/>
    <w:rsid w:val="00CA2050"/>
    <w:rsid w:val="00CB0099"/>
    <w:rsid w:val="00CD42EE"/>
    <w:rsid w:val="00CF5A36"/>
    <w:rsid w:val="00D019E9"/>
    <w:rsid w:val="00D35032"/>
    <w:rsid w:val="00D667CF"/>
    <w:rsid w:val="00D75954"/>
    <w:rsid w:val="00E13E2A"/>
    <w:rsid w:val="00E602B2"/>
    <w:rsid w:val="00EE1926"/>
    <w:rsid w:val="00F10A80"/>
    <w:rsid w:val="00F13C4C"/>
    <w:rsid w:val="00F16F01"/>
    <w:rsid w:val="00F34688"/>
    <w:rsid w:val="00F7661B"/>
    <w:rsid w:val="00F934A5"/>
    <w:rsid w:val="00FC7EB3"/>
    <w:rsid w:val="00FD3C14"/>
    <w:rsid w:val="00FD51C9"/>
    <w:rsid w:val="7B17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7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379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97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37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797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37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797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3797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35</Words>
  <Characters>204</Characters>
  <Application>Microsoft Office Outlook</Application>
  <DocSecurity>0</DocSecurity>
  <Lines>0</Lines>
  <Paragraphs>0</Paragraphs>
  <ScaleCrop>false</ScaleCrop>
  <Company>www.xpxzlt.cn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cazw</dc:creator>
  <cp:keywords/>
  <dc:description/>
  <cp:lastModifiedBy>段维</cp:lastModifiedBy>
  <cp:revision>10</cp:revision>
  <cp:lastPrinted>2018-03-27T01:38:00Z</cp:lastPrinted>
  <dcterms:created xsi:type="dcterms:W3CDTF">2018-03-27T01:12:00Z</dcterms:created>
  <dcterms:modified xsi:type="dcterms:W3CDTF">2018-01-31T03:46:00Z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